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CB" w:rsidRPr="00F5005C" w:rsidRDefault="002C65CB" w:rsidP="00A20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C65CB" w:rsidRPr="00F5005C" w:rsidRDefault="002C65CB" w:rsidP="00A208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5005C">
        <w:rPr>
          <w:rFonts w:ascii="Arial" w:hAnsi="Arial" w:cs="Arial"/>
          <w:b/>
          <w:sz w:val="28"/>
          <w:szCs w:val="28"/>
        </w:rPr>
        <w:t>Томская область</w:t>
      </w:r>
    </w:p>
    <w:p w:rsidR="002C65CB" w:rsidRPr="00F5005C" w:rsidRDefault="002C65CB" w:rsidP="00A208CF">
      <w:pPr>
        <w:pStyle w:val="1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F5005C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C65CB" w:rsidRPr="00F5005C" w:rsidRDefault="002C65CB" w:rsidP="00A208CF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F5005C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C65CB" w:rsidRPr="00F5005C" w:rsidTr="008A0D30">
        <w:tc>
          <w:tcPr>
            <w:tcW w:w="4680" w:type="dxa"/>
            <w:tcBorders>
              <w:bottom w:val="thinThickMediumGap" w:sz="24" w:space="0" w:color="auto"/>
            </w:tcBorders>
          </w:tcPr>
          <w:p w:rsidR="002C65CB" w:rsidRPr="00F5005C" w:rsidRDefault="002C65CB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2C65CB" w:rsidRPr="00F5005C" w:rsidRDefault="002C65CB" w:rsidP="00A208CF">
            <w:pPr>
              <w:pStyle w:val="110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  <w:tr w:rsidR="002C65CB" w:rsidRPr="00544608" w:rsidTr="008A0D30">
        <w:tc>
          <w:tcPr>
            <w:tcW w:w="4680" w:type="dxa"/>
            <w:tcBorders>
              <w:top w:val="thinThickMediumGap" w:sz="24" w:space="0" w:color="auto"/>
            </w:tcBorders>
          </w:tcPr>
          <w:p w:rsidR="002C65CB" w:rsidRPr="00544608" w:rsidRDefault="002C65CB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2C65CB" w:rsidRPr="00544608" w:rsidRDefault="002C65CB" w:rsidP="00A208CF">
            <w:pPr>
              <w:pStyle w:val="110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2C65CB" w:rsidRPr="00544608" w:rsidTr="008A0D30">
        <w:tc>
          <w:tcPr>
            <w:tcW w:w="4680" w:type="dxa"/>
          </w:tcPr>
          <w:p w:rsidR="002C65CB" w:rsidRPr="00544608" w:rsidRDefault="002C65CB" w:rsidP="008A0D3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10 марта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2C65CB" w:rsidRPr="00544608" w:rsidRDefault="002C65CB" w:rsidP="008A0D3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03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2C65CB" w:rsidRPr="00C10771" w:rsidRDefault="002C65CB" w:rsidP="00725F4A">
      <w:pPr>
        <w:jc w:val="center"/>
        <w:rPr>
          <w:rFonts w:ascii="Arial" w:hAnsi="Arial" w:cs="Arial"/>
          <w:b/>
        </w:rPr>
      </w:pPr>
      <w:r w:rsidRPr="00C10771">
        <w:rPr>
          <w:rFonts w:ascii="Arial" w:hAnsi="Arial" w:cs="Arial"/>
          <w:b/>
        </w:rPr>
        <w:t xml:space="preserve">РЕШЕНИЕ  </w:t>
      </w:r>
    </w:p>
    <w:p w:rsidR="002C65CB" w:rsidRDefault="002C65CB" w:rsidP="00725F4A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2C65CB" w:rsidRPr="00543B28" w:rsidRDefault="002C65CB" w:rsidP="00543B28">
      <w:pPr>
        <w:pStyle w:val="ConsPlusTitle"/>
        <w:widowControl/>
        <w:jc w:val="center"/>
        <w:rPr>
          <w:bCs w:val="0"/>
          <w:sz w:val="24"/>
          <w:szCs w:val="24"/>
          <w:lang w:bidi="th-TH"/>
        </w:rPr>
      </w:pPr>
      <w:r w:rsidRPr="00543B28">
        <w:rPr>
          <w:sz w:val="24"/>
          <w:szCs w:val="24"/>
        </w:rPr>
        <w:t>О признании утратившим</w:t>
      </w:r>
      <w:r>
        <w:rPr>
          <w:sz w:val="24"/>
          <w:szCs w:val="24"/>
        </w:rPr>
        <w:t>и</w:t>
      </w:r>
      <w:r w:rsidRPr="00543B28">
        <w:rPr>
          <w:sz w:val="24"/>
          <w:szCs w:val="24"/>
        </w:rPr>
        <w:t xml:space="preserve"> силу </w:t>
      </w:r>
      <w:r>
        <w:rPr>
          <w:sz w:val="24"/>
          <w:szCs w:val="24"/>
        </w:rPr>
        <w:t xml:space="preserve">некоторых </w:t>
      </w:r>
      <w:r w:rsidRPr="00543B28">
        <w:rPr>
          <w:sz w:val="24"/>
          <w:szCs w:val="24"/>
        </w:rPr>
        <w:t>решени</w:t>
      </w:r>
      <w:r>
        <w:rPr>
          <w:sz w:val="24"/>
          <w:szCs w:val="24"/>
        </w:rPr>
        <w:t>й</w:t>
      </w:r>
      <w:r w:rsidRPr="00543B28">
        <w:rPr>
          <w:sz w:val="24"/>
          <w:szCs w:val="24"/>
        </w:rPr>
        <w:t xml:space="preserve"> Совета Клюквинского сельского поселения </w:t>
      </w:r>
    </w:p>
    <w:p w:rsidR="002C65CB" w:rsidRPr="00577AA7" w:rsidRDefault="002C65CB" w:rsidP="00543B28">
      <w:pPr>
        <w:tabs>
          <w:tab w:val="left" w:pos="-2552"/>
          <w:tab w:val="left" w:pos="0"/>
        </w:tabs>
        <w:jc w:val="center"/>
      </w:pPr>
    </w:p>
    <w:p w:rsidR="002C65CB" w:rsidRPr="001231F2" w:rsidRDefault="002C65CB" w:rsidP="00725F4A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в соответствие с действующим федеральным законодательством,</w:t>
      </w:r>
    </w:p>
    <w:p w:rsidR="002C65CB" w:rsidRPr="00577AA7" w:rsidRDefault="002C65CB" w:rsidP="00725F4A"/>
    <w:p w:rsidR="002C65CB" w:rsidRPr="004B5C80" w:rsidRDefault="002C65CB" w:rsidP="00725F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Клюквинского сельского поселения решил:</w:t>
      </w:r>
    </w:p>
    <w:p w:rsidR="002C65CB" w:rsidRPr="00C10771" w:rsidRDefault="002C65CB" w:rsidP="00C10771">
      <w:pPr>
        <w:jc w:val="center"/>
        <w:rPr>
          <w:rFonts w:ascii="Arial" w:hAnsi="Arial" w:cs="Arial"/>
          <w:b/>
          <w:bCs/>
        </w:rPr>
      </w:pPr>
      <w:r>
        <w:t xml:space="preserve"> </w:t>
      </w:r>
    </w:p>
    <w:p w:rsidR="002C65CB" w:rsidRDefault="002C65CB" w:rsidP="00543B28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43B28">
        <w:rPr>
          <w:b w:val="0"/>
          <w:sz w:val="24"/>
          <w:szCs w:val="24"/>
        </w:rPr>
        <w:t>1. Признать утратившим</w:t>
      </w:r>
      <w:r>
        <w:rPr>
          <w:b w:val="0"/>
          <w:sz w:val="24"/>
          <w:szCs w:val="24"/>
        </w:rPr>
        <w:t>и</w:t>
      </w:r>
      <w:r w:rsidRPr="00543B28">
        <w:rPr>
          <w:b w:val="0"/>
          <w:sz w:val="24"/>
          <w:szCs w:val="24"/>
        </w:rPr>
        <w:t xml:space="preserve"> силу</w:t>
      </w:r>
      <w:r>
        <w:rPr>
          <w:b w:val="0"/>
          <w:sz w:val="24"/>
          <w:szCs w:val="24"/>
        </w:rPr>
        <w:t xml:space="preserve"> следующие</w:t>
      </w:r>
      <w:r w:rsidRPr="00543B28">
        <w:rPr>
          <w:b w:val="0"/>
          <w:sz w:val="24"/>
          <w:szCs w:val="24"/>
        </w:rPr>
        <w:t xml:space="preserve"> решени</w:t>
      </w:r>
      <w:r>
        <w:rPr>
          <w:b w:val="0"/>
          <w:sz w:val="24"/>
          <w:szCs w:val="24"/>
        </w:rPr>
        <w:t>я</w:t>
      </w:r>
      <w:r w:rsidRPr="00543B28">
        <w:rPr>
          <w:b w:val="0"/>
          <w:sz w:val="24"/>
          <w:szCs w:val="24"/>
        </w:rPr>
        <w:t xml:space="preserve"> Совета Клюкв</w:t>
      </w:r>
      <w:r>
        <w:rPr>
          <w:b w:val="0"/>
          <w:sz w:val="24"/>
          <w:szCs w:val="24"/>
        </w:rPr>
        <w:t>инского сельского поселения:</w:t>
      </w:r>
    </w:p>
    <w:p w:rsidR="002C65CB" w:rsidRDefault="002C65CB" w:rsidP="00543B28">
      <w:pPr>
        <w:pStyle w:val="ConsPlusTitle"/>
        <w:widowControl/>
        <w:ind w:firstLine="708"/>
        <w:jc w:val="both"/>
        <w:rPr>
          <w:b w:val="0"/>
          <w:bCs w:val="0"/>
          <w:sz w:val="24"/>
          <w:szCs w:val="24"/>
          <w:lang w:bidi="th-TH"/>
        </w:rPr>
      </w:pPr>
      <w:r>
        <w:rPr>
          <w:b w:val="0"/>
          <w:sz w:val="24"/>
          <w:szCs w:val="24"/>
        </w:rPr>
        <w:t>1.1. от 11.10</w:t>
      </w:r>
      <w:r w:rsidRPr="00543B28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1</w:t>
      </w:r>
      <w:r w:rsidRPr="00543B28">
        <w:rPr>
          <w:b w:val="0"/>
          <w:sz w:val="24"/>
          <w:szCs w:val="24"/>
        </w:rPr>
        <w:t xml:space="preserve"> №2</w:t>
      </w:r>
      <w:r>
        <w:rPr>
          <w:b w:val="0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43B28">
        <w:rPr>
          <w:b w:val="0"/>
          <w:sz w:val="24"/>
          <w:szCs w:val="24"/>
        </w:rPr>
        <w:t>«</w:t>
      </w:r>
      <w:r w:rsidRPr="00543B28">
        <w:rPr>
          <w:b w:val="0"/>
          <w:bCs w:val="0"/>
          <w:sz w:val="24"/>
          <w:szCs w:val="24"/>
          <w:lang w:bidi="th-TH"/>
        </w:rPr>
        <w:t>О</w:t>
      </w:r>
      <w:r>
        <w:rPr>
          <w:b w:val="0"/>
          <w:bCs w:val="0"/>
          <w:sz w:val="24"/>
          <w:szCs w:val="24"/>
          <w:lang w:bidi="th-TH"/>
        </w:rPr>
        <w:t>б утверждении положения о муниципальном земельном контроле на территории муниципального образования «</w:t>
      </w:r>
      <w:r w:rsidRPr="005F4D41">
        <w:rPr>
          <w:b w:val="0"/>
          <w:sz w:val="24"/>
          <w:szCs w:val="24"/>
        </w:rPr>
        <w:t>Клюквинское</w:t>
      </w:r>
      <w:r>
        <w:rPr>
          <w:b w:val="0"/>
          <w:bCs w:val="0"/>
          <w:sz w:val="24"/>
          <w:szCs w:val="24"/>
          <w:lang w:bidi="th-TH"/>
        </w:rPr>
        <w:t xml:space="preserve"> сельское поселение»;</w:t>
      </w:r>
    </w:p>
    <w:p w:rsidR="002C65CB" w:rsidRPr="0095288C" w:rsidRDefault="002C65CB" w:rsidP="009528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bidi="th-TH"/>
        </w:rPr>
        <w:t xml:space="preserve">1.2. </w:t>
      </w:r>
      <w:r w:rsidRPr="0095288C">
        <w:rPr>
          <w:rFonts w:ascii="Arial" w:hAnsi="Arial" w:cs="Arial"/>
        </w:rPr>
        <w:t>от 20.12.2011 №31 «О внесении изменения в Положение о муниципальном земельном контроле на территории муниципального образования «Клюквинское сельское поселение»</w:t>
      </w:r>
      <w:r>
        <w:rPr>
          <w:rFonts w:ascii="Arial" w:hAnsi="Arial" w:cs="Arial"/>
        </w:rPr>
        <w:t>.</w:t>
      </w:r>
    </w:p>
    <w:p w:rsidR="002C65CB" w:rsidRPr="00993095" w:rsidRDefault="002C65CB" w:rsidP="009930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93095">
        <w:rPr>
          <w:rFonts w:ascii="Arial" w:hAnsi="Arial" w:cs="Arial"/>
        </w:rPr>
        <w:t xml:space="preserve">. Настоящее  решение  вступает  в  силу  со  дня  его  официального  опубликования  в  информационном  вестнике  Верхнекетского  района  «Территория».   </w:t>
      </w:r>
      <w:r>
        <w:rPr>
          <w:rFonts w:ascii="Arial" w:hAnsi="Arial" w:cs="Arial"/>
        </w:rPr>
        <w:t>Разместить решение</w:t>
      </w:r>
      <w:r w:rsidRPr="00993095">
        <w:rPr>
          <w:rFonts w:ascii="Arial" w:hAnsi="Arial" w:cs="Arial"/>
        </w:rPr>
        <w:t xml:space="preserve"> на официальном сайте Администрации Верхнекетского района в информационно-телекоммуникационной сети «Интернет».</w:t>
      </w:r>
    </w:p>
    <w:p w:rsidR="002C65CB" w:rsidRDefault="002C65CB" w:rsidP="00765EC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 за  исполнением  настоящего  решения  возложить  на  Главу Клюквинского сельского поселения. </w:t>
      </w:r>
    </w:p>
    <w:p w:rsidR="002C65CB" w:rsidRPr="001231F2" w:rsidRDefault="002C65CB" w:rsidP="00725F4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2C65CB" w:rsidRPr="001231F2" w:rsidRDefault="002C65CB" w:rsidP="00725F4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2C65CB" w:rsidRDefault="002C65CB" w:rsidP="00725F4A">
      <w:pPr>
        <w:jc w:val="both"/>
        <w:rPr>
          <w:rFonts w:ascii="Arial" w:hAnsi="Arial" w:cs="Arial"/>
        </w:rPr>
      </w:pPr>
    </w:p>
    <w:p w:rsidR="002C65CB" w:rsidRDefault="002C65CB" w:rsidP="00725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 Клюквин</w:t>
      </w:r>
      <w:r w:rsidRPr="00E62F29">
        <w:rPr>
          <w:rFonts w:ascii="Arial" w:hAnsi="Arial" w:cs="Arial"/>
        </w:rPr>
        <w:t xml:space="preserve">ского </w:t>
      </w:r>
    </w:p>
    <w:p w:rsidR="002C65CB" w:rsidRPr="00E62F29" w:rsidRDefault="002C65CB" w:rsidP="00725F4A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 xml:space="preserve">сельского поселения                                  </w:t>
      </w:r>
      <w:r>
        <w:rPr>
          <w:rFonts w:ascii="Arial" w:hAnsi="Arial" w:cs="Arial"/>
        </w:rPr>
        <w:t xml:space="preserve">                                               Е.И.Новосельцева</w:t>
      </w:r>
      <w:r w:rsidRPr="00E62F29">
        <w:rPr>
          <w:rFonts w:ascii="Arial" w:hAnsi="Arial" w:cs="Arial"/>
        </w:rPr>
        <w:t xml:space="preserve">                      </w:t>
      </w:r>
    </w:p>
    <w:p w:rsidR="002C65CB" w:rsidRDefault="002C65CB" w:rsidP="00725F4A">
      <w:pPr>
        <w:autoSpaceDE w:val="0"/>
        <w:autoSpaceDN w:val="0"/>
        <w:adjustRightInd w:val="0"/>
        <w:ind w:firstLine="720"/>
        <w:jc w:val="both"/>
      </w:pPr>
    </w:p>
    <w:p w:rsidR="002C65CB" w:rsidRDefault="002C65CB" w:rsidP="00725F4A">
      <w:pPr>
        <w:autoSpaceDE w:val="0"/>
        <w:autoSpaceDN w:val="0"/>
        <w:adjustRightInd w:val="0"/>
        <w:ind w:firstLine="720"/>
        <w:jc w:val="both"/>
      </w:pPr>
    </w:p>
    <w:bookmarkEnd w:id="0"/>
    <w:p w:rsidR="002C65CB" w:rsidRDefault="002C65CB" w:rsidP="00725F4A">
      <w:pPr>
        <w:autoSpaceDE w:val="0"/>
        <w:autoSpaceDN w:val="0"/>
        <w:adjustRightInd w:val="0"/>
        <w:ind w:firstLine="720"/>
        <w:jc w:val="both"/>
      </w:pPr>
    </w:p>
    <w:p w:rsidR="002C65CB" w:rsidRDefault="002C65CB" w:rsidP="00725F4A">
      <w:pPr>
        <w:autoSpaceDE w:val="0"/>
        <w:autoSpaceDN w:val="0"/>
        <w:adjustRightInd w:val="0"/>
        <w:ind w:firstLine="720"/>
        <w:jc w:val="both"/>
      </w:pPr>
    </w:p>
    <w:p w:rsidR="002C65CB" w:rsidRDefault="002C65CB" w:rsidP="00725F4A">
      <w:pPr>
        <w:autoSpaceDE w:val="0"/>
        <w:autoSpaceDN w:val="0"/>
        <w:adjustRightInd w:val="0"/>
        <w:ind w:firstLine="720"/>
        <w:jc w:val="both"/>
      </w:pPr>
    </w:p>
    <w:p w:rsidR="002C65CB" w:rsidRDefault="002C65CB" w:rsidP="00725F4A">
      <w:pPr>
        <w:autoSpaceDE w:val="0"/>
        <w:autoSpaceDN w:val="0"/>
        <w:adjustRightInd w:val="0"/>
        <w:ind w:firstLine="720"/>
        <w:jc w:val="both"/>
      </w:pPr>
    </w:p>
    <w:p w:rsidR="002C65CB" w:rsidRDefault="002C65CB" w:rsidP="009A3A95">
      <w:pPr>
        <w:autoSpaceDE w:val="0"/>
        <w:autoSpaceDN w:val="0"/>
        <w:adjustRightInd w:val="0"/>
        <w:jc w:val="both"/>
      </w:pPr>
    </w:p>
    <w:sectPr w:rsidR="002C65CB" w:rsidSect="009E046A">
      <w:footerReference w:type="default" r:id="rId7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CB" w:rsidRDefault="002C65CB" w:rsidP="00E838BC">
      <w:r>
        <w:separator/>
      </w:r>
    </w:p>
  </w:endnote>
  <w:endnote w:type="continuationSeparator" w:id="0">
    <w:p w:rsidR="002C65CB" w:rsidRDefault="002C65CB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CB" w:rsidRDefault="002C65CB" w:rsidP="00132A0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65CB" w:rsidRDefault="002C65CB" w:rsidP="00132A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CB" w:rsidRDefault="002C65CB" w:rsidP="00E838BC">
      <w:r>
        <w:separator/>
      </w:r>
    </w:p>
  </w:footnote>
  <w:footnote w:type="continuationSeparator" w:id="0">
    <w:p w:rsidR="002C65CB" w:rsidRDefault="002C65CB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3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20"/>
    <w:rsid w:val="0001292F"/>
    <w:rsid w:val="0002634E"/>
    <w:rsid w:val="00027FCD"/>
    <w:rsid w:val="000341D5"/>
    <w:rsid w:val="0004733D"/>
    <w:rsid w:val="00095DD9"/>
    <w:rsid w:val="000A238A"/>
    <w:rsid w:val="000A300F"/>
    <w:rsid w:val="000D057A"/>
    <w:rsid w:val="000F7BDA"/>
    <w:rsid w:val="00112A58"/>
    <w:rsid w:val="00115337"/>
    <w:rsid w:val="001231F2"/>
    <w:rsid w:val="00132A00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31D65"/>
    <w:rsid w:val="00266129"/>
    <w:rsid w:val="00273506"/>
    <w:rsid w:val="0028235C"/>
    <w:rsid w:val="0028779B"/>
    <w:rsid w:val="002A007D"/>
    <w:rsid w:val="002A560C"/>
    <w:rsid w:val="002C546E"/>
    <w:rsid w:val="002C65CB"/>
    <w:rsid w:val="00327470"/>
    <w:rsid w:val="00327FB6"/>
    <w:rsid w:val="00340877"/>
    <w:rsid w:val="00341C7B"/>
    <w:rsid w:val="003454FE"/>
    <w:rsid w:val="00345E3A"/>
    <w:rsid w:val="003526F5"/>
    <w:rsid w:val="00352E3E"/>
    <w:rsid w:val="003551FE"/>
    <w:rsid w:val="00384946"/>
    <w:rsid w:val="0038599E"/>
    <w:rsid w:val="0039443F"/>
    <w:rsid w:val="00394586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32E83"/>
    <w:rsid w:val="00435868"/>
    <w:rsid w:val="00487342"/>
    <w:rsid w:val="004876A9"/>
    <w:rsid w:val="004B331A"/>
    <w:rsid w:val="004B5C80"/>
    <w:rsid w:val="004C0ED3"/>
    <w:rsid w:val="004C3DA6"/>
    <w:rsid w:val="004C5AEE"/>
    <w:rsid w:val="004D1416"/>
    <w:rsid w:val="004E1392"/>
    <w:rsid w:val="00500A29"/>
    <w:rsid w:val="00501806"/>
    <w:rsid w:val="00505BA0"/>
    <w:rsid w:val="0053174A"/>
    <w:rsid w:val="00543B28"/>
    <w:rsid w:val="00544608"/>
    <w:rsid w:val="00545805"/>
    <w:rsid w:val="0054683E"/>
    <w:rsid w:val="00546BD7"/>
    <w:rsid w:val="00571E29"/>
    <w:rsid w:val="00575D32"/>
    <w:rsid w:val="00577AA7"/>
    <w:rsid w:val="00587100"/>
    <w:rsid w:val="005A2050"/>
    <w:rsid w:val="005B685F"/>
    <w:rsid w:val="005C27BF"/>
    <w:rsid w:val="005C4891"/>
    <w:rsid w:val="005C4E63"/>
    <w:rsid w:val="005D7B9D"/>
    <w:rsid w:val="005E5744"/>
    <w:rsid w:val="005F1BB3"/>
    <w:rsid w:val="005F4D41"/>
    <w:rsid w:val="00626E20"/>
    <w:rsid w:val="006441C7"/>
    <w:rsid w:val="00660FD3"/>
    <w:rsid w:val="00674B03"/>
    <w:rsid w:val="00676024"/>
    <w:rsid w:val="00677119"/>
    <w:rsid w:val="00683FE8"/>
    <w:rsid w:val="006854F6"/>
    <w:rsid w:val="006873AB"/>
    <w:rsid w:val="0069396E"/>
    <w:rsid w:val="00696628"/>
    <w:rsid w:val="006A73F5"/>
    <w:rsid w:val="006B288F"/>
    <w:rsid w:val="006B3653"/>
    <w:rsid w:val="006B7487"/>
    <w:rsid w:val="006C2367"/>
    <w:rsid w:val="006C4561"/>
    <w:rsid w:val="006D0133"/>
    <w:rsid w:val="006D12F3"/>
    <w:rsid w:val="006E326C"/>
    <w:rsid w:val="006F5F5D"/>
    <w:rsid w:val="0070006E"/>
    <w:rsid w:val="007177FD"/>
    <w:rsid w:val="00725F4A"/>
    <w:rsid w:val="00727A92"/>
    <w:rsid w:val="00733F16"/>
    <w:rsid w:val="00753442"/>
    <w:rsid w:val="00756258"/>
    <w:rsid w:val="00764622"/>
    <w:rsid w:val="00765ECA"/>
    <w:rsid w:val="00784CC2"/>
    <w:rsid w:val="007B0488"/>
    <w:rsid w:val="007B7669"/>
    <w:rsid w:val="007B774F"/>
    <w:rsid w:val="007D5859"/>
    <w:rsid w:val="007F355F"/>
    <w:rsid w:val="007F47E0"/>
    <w:rsid w:val="00810E8E"/>
    <w:rsid w:val="00813A08"/>
    <w:rsid w:val="00814466"/>
    <w:rsid w:val="008177E2"/>
    <w:rsid w:val="00820CA8"/>
    <w:rsid w:val="0084329F"/>
    <w:rsid w:val="00845B1F"/>
    <w:rsid w:val="0085600A"/>
    <w:rsid w:val="00857A6C"/>
    <w:rsid w:val="0086009F"/>
    <w:rsid w:val="0086289C"/>
    <w:rsid w:val="008754B5"/>
    <w:rsid w:val="008915CD"/>
    <w:rsid w:val="00896CDD"/>
    <w:rsid w:val="00897CC1"/>
    <w:rsid w:val="008A0D30"/>
    <w:rsid w:val="008B3142"/>
    <w:rsid w:val="008C2576"/>
    <w:rsid w:val="008C5DFD"/>
    <w:rsid w:val="008D31E3"/>
    <w:rsid w:val="008E1F07"/>
    <w:rsid w:val="008F0CB2"/>
    <w:rsid w:val="008F51F8"/>
    <w:rsid w:val="009064F1"/>
    <w:rsid w:val="00910239"/>
    <w:rsid w:val="00911CEA"/>
    <w:rsid w:val="00912BC3"/>
    <w:rsid w:val="009266A0"/>
    <w:rsid w:val="00927802"/>
    <w:rsid w:val="00941DAF"/>
    <w:rsid w:val="0095288C"/>
    <w:rsid w:val="00952C12"/>
    <w:rsid w:val="00960E4C"/>
    <w:rsid w:val="00986A28"/>
    <w:rsid w:val="00991CA6"/>
    <w:rsid w:val="00993095"/>
    <w:rsid w:val="009A3A95"/>
    <w:rsid w:val="009C13C6"/>
    <w:rsid w:val="009C53F4"/>
    <w:rsid w:val="009C77CA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138B0"/>
    <w:rsid w:val="00A1500D"/>
    <w:rsid w:val="00A208CF"/>
    <w:rsid w:val="00A31843"/>
    <w:rsid w:val="00A34E2E"/>
    <w:rsid w:val="00A37C7D"/>
    <w:rsid w:val="00A410AF"/>
    <w:rsid w:val="00A42231"/>
    <w:rsid w:val="00A5125E"/>
    <w:rsid w:val="00A6017C"/>
    <w:rsid w:val="00A6486C"/>
    <w:rsid w:val="00A77BD8"/>
    <w:rsid w:val="00A77D57"/>
    <w:rsid w:val="00AA6CB9"/>
    <w:rsid w:val="00AE00D9"/>
    <w:rsid w:val="00AF0A68"/>
    <w:rsid w:val="00B0664F"/>
    <w:rsid w:val="00B15ECF"/>
    <w:rsid w:val="00B46278"/>
    <w:rsid w:val="00B5632C"/>
    <w:rsid w:val="00B76907"/>
    <w:rsid w:val="00B92697"/>
    <w:rsid w:val="00B93620"/>
    <w:rsid w:val="00BA10D7"/>
    <w:rsid w:val="00BA4C83"/>
    <w:rsid w:val="00BA52DD"/>
    <w:rsid w:val="00BA751F"/>
    <w:rsid w:val="00BC71B0"/>
    <w:rsid w:val="00BD1150"/>
    <w:rsid w:val="00C00622"/>
    <w:rsid w:val="00C0394A"/>
    <w:rsid w:val="00C10771"/>
    <w:rsid w:val="00C123F7"/>
    <w:rsid w:val="00C269C7"/>
    <w:rsid w:val="00C3047E"/>
    <w:rsid w:val="00C35C95"/>
    <w:rsid w:val="00C53102"/>
    <w:rsid w:val="00C7127C"/>
    <w:rsid w:val="00C75147"/>
    <w:rsid w:val="00C81558"/>
    <w:rsid w:val="00C848A9"/>
    <w:rsid w:val="00CA2FA0"/>
    <w:rsid w:val="00CC14AB"/>
    <w:rsid w:val="00CC1D1A"/>
    <w:rsid w:val="00CC377E"/>
    <w:rsid w:val="00CF1AC0"/>
    <w:rsid w:val="00CF7E7B"/>
    <w:rsid w:val="00D24EF0"/>
    <w:rsid w:val="00D273E9"/>
    <w:rsid w:val="00D72EF2"/>
    <w:rsid w:val="00D81798"/>
    <w:rsid w:val="00D83925"/>
    <w:rsid w:val="00D87980"/>
    <w:rsid w:val="00D923FC"/>
    <w:rsid w:val="00DA3746"/>
    <w:rsid w:val="00DD69B1"/>
    <w:rsid w:val="00DF152A"/>
    <w:rsid w:val="00E12DD3"/>
    <w:rsid w:val="00E131B8"/>
    <w:rsid w:val="00E21716"/>
    <w:rsid w:val="00E261AB"/>
    <w:rsid w:val="00E34F2B"/>
    <w:rsid w:val="00E403EA"/>
    <w:rsid w:val="00E4631F"/>
    <w:rsid w:val="00E57C35"/>
    <w:rsid w:val="00E62F29"/>
    <w:rsid w:val="00E71BC8"/>
    <w:rsid w:val="00E72BC5"/>
    <w:rsid w:val="00E80BF6"/>
    <w:rsid w:val="00E838BC"/>
    <w:rsid w:val="00EB08E7"/>
    <w:rsid w:val="00ED0EB0"/>
    <w:rsid w:val="00ED1C0C"/>
    <w:rsid w:val="00ED1C40"/>
    <w:rsid w:val="00EE0DFE"/>
    <w:rsid w:val="00EF2C20"/>
    <w:rsid w:val="00F164DD"/>
    <w:rsid w:val="00F207F9"/>
    <w:rsid w:val="00F22201"/>
    <w:rsid w:val="00F23152"/>
    <w:rsid w:val="00F5005C"/>
    <w:rsid w:val="00FA2C7D"/>
    <w:rsid w:val="00FC4E11"/>
    <w:rsid w:val="00FC70DF"/>
    <w:rsid w:val="00FE3A13"/>
    <w:rsid w:val="00FE5BAF"/>
    <w:rsid w:val="00FF160E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6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620"/>
    <w:rPr>
      <w:rFonts w:ascii="Arial" w:hAnsi="Arial" w:cs="Times New Roman"/>
      <w:b/>
      <w:color w:val="26282F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3620"/>
    <w:rPr>
      <w:rFonts w:ascii="Cambria" w:hAnsi="Cambria" w:cs="Times New Roman"/>
      <w:b/>
      <w:sz w:val="26"/>
      <w:lang w:eastAsia="ru-RU"/>
    </w:rPr>
  </w:style>
  <w:style w:type="character" w:styleId="Hyperlink">
    <w:name w:val="Hyperlink"/>
    <w:basedOn w:val="DefaultParagraphFont"/>
    <w:uiPriority w:val="99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3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3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Normal"/>
    <w:uiPriority w:val="99"/>
    <w:rsid w:val="00B9362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936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62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93620"/>
    <w:rPr>
      <w:rFonts w:cs="Times New Roman"/>
    </w:rPr>
  </w:style>
  <w:style w:type="paragraph" w:customStyle="1" w:styleId="10">
    <w:name w:val="Обычный1"/>
    <w:uiPriority w:val="99"/>
    <w:rsid w:val="00B9362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Normal"/>
    <w:next w:val="Normal"/>
    <w:uiPriority w:val="99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0E4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E4C"/>
    <w:rPr>
      <w:rFonts w:ascii="Tahoma" w:hAnsi="Tahoma" w:cs="Times New Roman"/>
      <w:sz w:val="16"/>
      <w:lang w:eastAsia="ru-RU"/>
    </w:rPr>
  </w:style>
  <w:style w:type="paragraph" w:customStyle="1" w:styleId="ListParagraph1">
    <w:name w:val="List Paragraph1"/>
    <w:basedOn w:val="Normal"/>
    <w:uiPriority w:val="99"/>
    <w:rsid w:val="00725F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43B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543B2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197</Words>
  <Characters>1124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14</cp:revision>
  <cp:lastPrinted>2015-03-25T03:34:00Z</cp:lastPrinted>
  <dcterms:created xsi:type="dcterms:W3CDTF">2015-03-25T04:13:00Z</dcterms:created>
  <dcterms:modified xsi:type="dcterms:W3CDTF">2016-03-06T05:55:00Z</dcterms:modified>
</cp:coreProperties>
</file>